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8D" w:rsidRDefault="00D0298D" w:rsidP="00EA2EF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right" w:pos="9507"/>
        </w:tabs>
        <w:jc w:val="center"/>
        <w:rPr>
          <w:rFonts w:ascii="Century Gothic" w:hAnsi="Century Gothic"/>
          <w:b/>
          <w:sz w:val="34"/>
          <w:lang w:val="fr-FR"/>
        </w:rPr>
      </w:pPr>
      <w:r>
        <w:rPr>
          <w:rFonts w:ascii="Century Gothic" w:hAnsi="Century Gothic"/>
          <w:b/>
          <w:sz w:val="34"/>
          <w:lang w:val="fr-FR"/>
        </w:rPr>
        <w:t>FORMULAIRE DE DEMANDE DE</w:t>
      </w:r>
    </w:p>
    <w:p w:rsidR="00D0298D" w:rsidRDefault="00D0298D" w:rsidP="00EA2EFF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right" w:pos="9507"/>
        </w:tabs>
        <w:jc w:val="center"/>
      </w:pPr>
      <w:r>
        <w:rPr>
          <w:rFonts w:ascii="Century Gothic" w:hAnsi="Century Gothic"/>
          <w:b/>
          <w:sz w:val="34"/>
          <w:lang w:val="fr-FR"/>
        </w:rPr>
        <w:t>SURVEILLANCE EN CAS D'ABSENCE</w:t>
      </w:r>
    </w:p>
    <w:p w:rsidR="00D0298D" w:rsidRDefault="00D0298D" w:rsidP="00EA2EFF"/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4"/>
      </w:tblGrid>
      <w:tr w:rsidR="00D0298D">
        <w:trPr>
          <w:jc w:val="center"/>
        </w:trPr>
        <w:tc>
          <w:tcPr>
            <w:tcW w:w="10394" w:type="dxa"/>
          </w:tcPr>
          <w:p w:rsidR="00D0298D" w:rsidRDefault="00D0298D" w:rsidP="009517BC">
            <w:pPr>
              <w:jc w:val="center"/>
              <w:rPr>
                <w:rFonts w:ascii="Verdana" w:hAnsi="Verdana"/>
                <w:i/>
                <w:color w:val="000080"/>
                <w:sz w:val="28"/>
              </w:rPr>
            </w:pPr>
            <w:r>
              <w:rPr>
                <w:rFonts w:ascii="Verdana" w:hAnsi="Verdana"/>
                <w:i/>
                <w:color w:val="000080"/>
                <w:sz w:val="28"/>
              </w:rPr>
              <w:t xml:space="preserve">RENSEIGNEMENTS GENERAUX - </w:t>
            </w:r>
            <w:r w:rsidRPr="0056759B">
              <w:rPr>
                <w:rFonts w:ascii="Verdana" w:hAnsi="Verdana"/>
                <w:i/>
                <w:color w:val="FF0000"/>
              </w:rPr>
              <w:t>à remettre au plus tard une semaine avant le départ</w:t>
            </w:r>
          </w:p>
        </w:tc>
      </w:tr>
    </w:tbl>
    <w:p w:rsidR="00D0298D" w:rsidRDefault="00D0298D" w:rsidP="00EA2EFF">
      <w:pPr>
        <w:rPr>
          <w:rFonts w:ascii="Verdana" w:hAnsi="Verdana"/>
          <w:sz w:val="24"/>
        </w:rPr>
      </w:pP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Nom et prénom : _ _ _ _ _ _ _ _ _ _ _ _ _ _ _ _ _ _ _ _ _ _ _ _  </w:t>
      </w: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Adresse : _ _ _ _ _ _ _ _ _ _ _ _ _ _ _ _ _ _ _ _ _ _ _ _  </w:t>
      </w: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Type d'habitation : _ _ _ _ _ _ _ _ _ _ _ _ _ _ _ _ _ _ _ _ _ _ _ _  </w:t>
      </w: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Téléphone /GSM : _ _ _ _ _ _ _ _ _ _ _ _ _ _ _ _ _ _ _ _ _ _ _ _  </w:t>
      </w:r>
    </w:p>
    <w:p w:rsidR="00D0298D" w:rsidRDefault="00D0298D" w:rsidP="00EA2EFF">
      <w:pPr>
        <w:pBdr>
          <w:bottom w:val="single" w:sz="4" w:space="1" w:color="000080"/>
        </w:pBd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</w:p>
    <w:p w:rsidR="00D0298D" w:rsidRDefault="00D0298D" w:rsidP="00EA2EFF">
      <w:pPr>
        <w:tabs>
          <w:tab w:val="right" w:pos="9507"/>
        </w:tabs>
        <w:rPr>
          <w:rFonts w:ascii="Verdana" w:hAnsi="Verdana"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>Autres endroits que l'habitation à</w:t>
      </w:r>
      <w:r>
        <w:rPr>
          <w:rFonts w:ascii="Verdana" w:hAnsi="Verdana"/>
          <w:b/>
          <w:i/>
          <w:color w:val="000000"/>
          <w:lang w:val="fr-FR"/>
        </w:rPr>
        <w:t xml:space="preserve"> </w:t>
      </w:r>
      <w:r>
        <w:rPr>
          <w:rFonts w:ascii="Verdana" w:hAnsi="Verdana"/>
          <w:b/>
          <w:color w:val="000000"/>
          <w:lang w:val="fr-FR"/>
        </w:rPr>
        <w:t>surveiller</w:t>
      </w:r>
      <w:r>
        <w:rPr>
          <w:rFonts w:ascii="Verdana" w:hAnsi="Verdana"/>
          <w:color w:val="000000"/>
          <w:lang w:val="fr-FR"/>
        </w:rPr>
        <w:t xml:space="preserve"> (Magasin, Hangar, Abri de jardin) </w:t>
      </w:r>
    </w:p>
    <w:p w:rsidR="00D0298D" w:rsidRDefault="00D0298D" w:rsidP="00EA2EFF">
      <w:pPr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Adresse : _ _ _ _ _ _ _ _ _ _ _ _ _ _ _ _ _ _ _ _ _ _ _ _  </w:t>
      </w:r>
    </w:p>
    <w:p w:rsidR="00D0298D" w:rsidRDefault="00D0298D" w:rsidP="00EA2EFF">
      <w:pPr>
        <w:pBdr>
          <w:bottom w:val="single" w:sz="4" w:space="1" w:color="000080"/>
        </w:pBdr>
        <w:rPr>
          <w:rFonts w:ascii="Verdana" w:hAnsi="Verdana"/>
          <w:b/>
          <w:color w:val="000000"/>
          <w:lang w:val="fr-FR"/>
        </w:rPr>
      </w:pPr>
    </w:p>
    <w:p w:rsidR="00D0298D" w:rsidRDefault="00D0298D" w:rsidP="00EA2EFF">
      <w:pPr>
        <w:rPr>
          <w:rFonts w:ascii="Verdana" w:hAnsi="Verdana"/>
          <w:b/>
          <w:color w:val="000000"/>
          <w:lang w:val="fr-FR"/>
        </w:rPr>
      </w:pPr>
    </w:p>
    <w:p w:rsidR="00D0298D" w:rsidRDefault="00D0298D" w:rsidP="00EA2EFF">
      <w:pPr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Date et heure de départ : _ _ _ _ _ _ _ _ _ _ _ _ _ _ _ _ _ _ _ _ _ _ _ _  </w:t>
      </w:r>
    </w:p>
    <w:p w:rsidR="00D0298D" w:rsidRDefault="00D0298D" w:rsidP="00EA2EFF">
      <w:pPr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Date et heure de retour : _ _ _ _ _ _ _ _ _ _ _ _ _ _ _ _ _ _ _ _ _ _ _ _  </w:t>
      </w:r>
    </w:p>
    <w:p w:rsidR="00D0298D" w:rsidRDefault="00D0298D" w:rsidP="00EA2EFF">
      <w:pPr>
        <w:pBdr>
          <w:bottom w:val="single" w:sz="4" w:space="1" w:color="000080"/>
        </w:pBdr>
        <w:rPr>
          <w:rFonts w:ascii="Verdana" w:hAnsi="Verdana"/>
          <w:b/>
          <w:color w:val="000000"/>
          <w:lang w:val="fr-FR"/>
        </w:rPr>
      </w:pP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Possibilité de contact </w:t>
      </w:r>
      <w:r>
        <w:rPr>
          <w:rFonts w:ascii="Verdana" w:hAnsi="Verdana"/>
          <w:color w:val="000000"/>
          <w:lang w:val="fr-FR"/>
        </w:rPr>
        <w:t>(Adresse de votre destination et/ou n° de GSM)</w:t>
      </w:r>
      <w:r>
        <w:rPr>
          <w:rFonts w:ascii="Verdana" w:hAnsi="Verdana"/>
          <w:b/>
          <w:color w:val="000000"/>
          <w:lang w:val="fr-FR"/>
        </w:rPr>
        <w:t> :</w:t>
      </w:r>
    </w:p>
    <w:p w:rsidR="00D0298D" w:rsidRDefault="00D0298D" w:rsidP="00EA2EFF">
      <w:pPr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_ _ _ _ _ _ _ _ _ _ _ _ _ _ _ _ _ _ _ _ _ _ _ _  </w:t>
      </w:r>
    </w:p>
    <w:p w:rsidR="00D0298D" w:rsidRDefault="00D0298D" w:rsidP="00485846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Personne de contact en Belgique : _ _ _ _ _ _ _ _ _ _ _ _ _ _ _ _ _ _ _ _ _  </w:t>
      </w: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Adresse : _ _ _ _ _ _ _ _ _ _ _ _ _ _ _ _ _ _ _ _ _ _ _ _  </w:t>
      </w: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Téléphone / GSM : _ _ _ _ _ _ _ _ _ _ _ _ _ _ _ _ _ _ _ _ _ _ _ _  </w:t>
      </w: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Dispose des clés de la maison :  </w:t>
      </w:r>
      <w:bookmarkStart w:id="0" w:name="CaseACocher1"/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0"/>
      <w:r>
        <w:rPr>
          <w:rFonts w:ascii="Verdana" w:hAnsi="Verdana"/>
          <w:b/>
          <w:color w:val="000000"/>
          <w:lang w:val="fr-FR"/>
        </w:rPr>
        <w:t xml:space="preserve">OUI  </w:t>
      </w:r>
      <w:bookmarkStart w:id="1" w:name="CaseACocher2"/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1"/>
      <w:r>
        <w:rPr>
          <w:rFonts w:ascii="Verdana" w:hAnsi="Verdana"/>
          <w:b/>
          <w:color w:val="000000"/>
          <w:lang w:val="fr-FR"/>
        </w:rPr>
        <w:t>NON</w:t>
      </w: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Habilitée à prendre des décisions ? : </w:t>
      </w: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r>
        <w:rPr>
          <w:rFonts w:ascii="Verdana" w:hAnsi="Verdana"/>
          <w:b/>
          <w:color w:val="000000"/>
          <w:lang w:val="fr-FR"/>
        </w:rPr>
        <w:t xml:space="preserve">OUI  </w:t>
      </w: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r>
        <w:rPr>
          <w:rFonts w:ascii="Verdana" w:hAnsi="Verdana"/>
          <w:b/>
          <w:color w:val="000000"/>
          <w:lang w:val="fr-FR"/>
        </w:rPr>
        <w:t>NON</w:t>
      </w: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Véhicules à l’extérieur : </w:t>
      </w:r>
    </w:p>
    <w:bookmarkStart w:id="2" w:name="CaseACocher4"/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2"/>
      <w:r>
        <w:rPr>
          <w:rFonts w:ascii="Verdana" w:hAnsi="Verdana"/>
          <w:b/>
          <w:color w:val="000000"/>
          <w:lang w:val="fr-FR"/>
        </w:rPr>
        <w:t xml:space="preserve">OUI  Endroit exact : _ _ _ _ _ _ _ _ _ _ _ _ _ _ _ _ _ _ _ _ _ _ _ _  </w:t>
      </w: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>Description (marque, couleur, marque d’immatriculation) : _ _ _ _ _ _ _ _ _ _ _ _ _ _ _ _ _ _</w:t>
      </w:r>
    </w:p>
    <w:bookmarkStart w:id="3" w:name="CaseACocher3"/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3"/>
      <w:r>
        <w:rPr>
          <w:rFonts w:ascii="Verdana" w:hAnsi="Verdana"/>
          <w:b/>
          <w:color w:val="000000"/>
          <w:lang w:val="fr-FR"/>
        </w:rPr>
        <w:t xml:space="preserve">NON </w:t>
      </w:r>
    </w:p>
    <w:p w:rsidR="00D0298D" w:rsidRDefault="00D0298D" w:rsidP="00EA2EFF">
      <w:pPr>
        <w:pBdr>
          <w:bottom w:val="single" w:sz="4" w:space="1" w:color="000080"/>
        </w:pBdr>
        <w:rPr>
          <w:rFonts w:ascii="Verdana" w:hAnsi="Verdana"/>
          <w:b/>
          <w:color w:val="000000"/>
          <w:lang w:val="fr-FR"/>
        </w:rPr>
      </w:pPr>
    </w:p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Installation </w:t>
      </w:r>
      <w:r w:rsidRPr="0020291A">
        <w:rPr>
          <w:rFonts w:ascii="Verdana" w:hAnsi="Verdana"/>
          <w:b/>
          <w:color w:val="FF0000"/>
          <w:lang w:val="fr-FR"/>
        </w:rPr>
        <w:t>d'un système d'alarme</w:t>
      </w:r>
      <w:r>
        <w:rPr>
          <w:rFonts w:ascii="Verdana" w:hAnsi="Verdana"/>
          <w:b/>
          <w:color w:val="000000"/>
          <w:lang w:val="fr-FR"/>
        </w:rPr>
        <w:t xml:space="preserve"> : </w:t>
      </w:r>
    </w:p>
    <w:bookmarkStart w:id="4" w:name="CaseACocher5"/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4"/>
      <w:r>
        <w:rPr>
          <w:rFonts w:ascii="Verdana" w:hAnsi="Verdana"/>
          <w:b/>
          <w:color w:val="000000"/>
          <w:lang w:val="fr-FR"/>
        </w:rPr>
        <w:t xml:space="preserve">OUI  - Déclaré via </w:t>
      </w:r>
      <w:hyperlink r:id="rId6" w:history="1">
        <w:r w:rsidRPr="00B437A7">
          <w:rPr>
            <w:rStyle w:val="Hyperlink"/>
            <w:rFonts w:ascii="Verdana" w:hAnsi="Verdana"/>
            <w:b/>
            <w:lang w:val="fr-FR"/>
          </w:rPr>
          <w:t>www.police-on-web.be</w:t>
        </w:r>
      </w:hyperlink>
      <w:r>
        <w:rPr>
          <w:rFonts w:ascii="Verdana" w:hAnsi="Verdana"/>
          <w:b/>
          <w:color w:val="000000"/>
          <w:lang w:val="fr-FR"/>
        </w:rPr>
        <w:t xml:space="preserve"> ? Numéro de référence ? : _ _ _ _ _ _               </w:t>
      </w:r>
    </w:p>
    <w:bookmarkStart w:id="5" w:name="CaseACocher6"/>
    <w:p w:rsidR="00D0298D" w:rsidRDefault="00D0298D" w:rsidP="00EA2EFF">
      <w:pPr>
        <w:tabs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5"/>
      <w:r>
        <w:rPr>
          <w:rFonts w:ascii="Verdana" w:hAnsi="Verdana"/>
          <w:b/>
          <w:color w:val="000000"/>
          <w:lang w:val="fr-FR"/>
        </w:rPr>
        <w:t xml:space="preserve">NON </w:t>
      </w:r>
    </w:p>
    <w:p w:rsidR="00D0298D" w:rsidRDefault="00D0298D" w:rsidP="00EA2EFF">
      <w:pPr>
        <w:rPr>
          <w:rFonts w:ascii="Verdana" w:hAnsi="Verdana"/>
          <w:b/>
          <w:color w:val="000000"/>
          <w:lang w:val="fr-FR"/>
        </w:rPr>
      </w:pPr>
    </w:p>
    <w:p w:rsidR="00D0298D" w:rsidRDefault="00D0298D" w:rsidP="00485846">
      <w:pPr>
        <w:tabs>
          <w:tab w:val="left" w:pos="5055"/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Minuterie à l'intérieur de l'habitation :  </w:t>
      </w:r>
      <w:bookmarkStart w:id="6" w:name="CaseACocher7"/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6"/>
      <w:r>
        <w:rPr>
          <w:rFonts w:ascii="Verdana" w:hAnsi="Verdana"/>
          <w:b/>
          <w:color w:val="000000"/>
          <w:lang w:val="fr-FR"/>
        </w:rPr>
        <w:t>OUI Programmé à :</w:t>
      </w:r>
      <w:bookmarkStart w:id="7" w:name="Texte15"/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FORMTEXT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separate"/>
      </w:r>
      <w:r>
        <w:rPr>
          <w:rFonts w:ascii="Verdana" w:hAnsi="Verdana"/>
          <w:b/>
          <w:noProof/>
          <w:color w:val="000000"/>
        </w:rPr>
        <w:t> </w:t>
      </w:r>
      <w:r>
        <w:rPr>
          <w:rFonts w:ascii="Verdana" w:hAnsi="Verdana"/>
          <w:b/>
          <w:noProof/>
          <w:color w:val="000000"/>
        </w:rPr>
        <w:t> </w:t>
      </w:r>
      <w:r>
        <w:rPr>
          <w:rFonts w:ascii="Verdana" w:hAnsi="Verdana"/>
          <w:b/>
          <w:noProof/>
          <w:color w:val="000000"/>
        </w:rPr>
        <w:t> </w:t>
      </w:r>
      <w:r>
        <w:rPr>
          <w:rFonts w:ascii="Verdana" w:hAnsi="Verdana"/>
          <w:b/>
          <w:noProof/>
          <w:color w:val="000000"/>
        </w:rPr>
        <w:t> </w:t>
      </w:r>
      <w:r>
        <w:rPr>
          <w:rFonts w:ascii="Verdana" w:hAnsi="Verdana"/>
          <w:b/>
          <w:noProof/>
          <w:color w:val="000000"/>
        </w:rPr>
        <w:t> </w:t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7"/>
      <w:r>
        <w:rPr>
          <w:rFonts w:ascii="Verdana" w:hAnsi="Verdana"/>
          <w:b/>
          <w:color w:val="000000"/>
          <w:lang w:val="fr-FR"/>
        </w:rPr>
        <w:t xml:space="preserve"> h.</w:t>
      </w:r>
    </w:p>
    <w:p w:rsidR="00D0298D" w:rsidRDefault="00D0298D" w:rsidP="00485846">
      <w:pPr>
        <w:tabs>
          <w:tab w:val="left" w:pos="5055"/>
          <w:tab w:val="right" w:pos="9507"/>
        </w:tabs>
        <w:ind w:left="4320"/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 </w:t>
      </w:r>
      <w:bookmarkStart w:id="8" w:name="CaseACocher8"/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8"/>
      <w:r>
        <w:rPr>
          <w:rFonts w:ascii="Verdana" w:hAnsi="Verdana"/>
          <w:b/>
          <w:color w:val="000000"/>
          <w:lang w:val="fr-FR"/>
        </w:rPr>
        <w:t>NON</w:t>
      </w:r>
    </w:p>
    <w:p w:rsidR="00D0298D" w:rsidRDefault="00D0298D" w:rsidP="00EA2EFF">
      <w:pPr>
        <w:tabs>
          <w:tab w:val="left" w:pos="5055"/>
          <w:tab w:val="right" w:pos="9507"/>
        </w:tabs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Éclairage de sécurité ou éclairage dissuasif à l'extérieur : </w:t>
      </w:r>
      <w:bookmarkStart w:id="9" w:name="CaseACocher9"/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9"/>
      <w:r>
        <w:rPr>
          <w:rFonts w:ascii="Verdana" w:hAnsi="Verdana"/>
          <w:b/>
          <w:color w:val="000000"/>
          <w:lang w:val="fr-FR"/>
        </w:rPr>
        <w:t xml:space="preserve">OUI </w:t>
      </w:r>
      <w:bookmarkStart w:id="10" w:name="CaseACocher10"/>
      <w:r>
        <w:rPr>
          <w:rFonts w:ascii="Verdana" w:hAnsi="Verdana"/>
          <w:b/>
          <w:color w:val="000000"/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color w:val="000000"/>
          <w:lang w:val="fr-FR"/>
        </w:rPr>
        <w:instrText xml:space="preserve"> FORMCHECKBOX </w:instrText>
      </w:r>
      <w:r>
        <w:rPr>
          <w:rFonts w:ascii="Verdana" w:hAnsi="Verdana"/>
          <w:b/>
          <w:color w:val="000000"/>
          <w:lang w:val="fr-FR"/>
        </w:rPr>
      </w:r>
      <w:r>
        <w:rPr>
          <w:rFonts w:ascii="Verdana" w:hAnsi="Verdana"/>
          <w:b/>
          <w:color w:val="000000"/>
          <w:lang w:val="fr-FR"/>
        </w:rPr>
        <w:fldChar w:fldCharType="end"/>
      </w:r>
      <w:bookmarkEnd w:id="10"/>
      <w:r>
        <w:rPr>
          <w:rFonts w:ascii="Verdana" w:hAnsi="Verdana"/>
          <w:b/>
          <w:color w:val="000000"/>
          <w:lang w:val="fr-FR"/>
        </w:rPr>
        <w:t>NON</w:t>
      </w:r>
    </w:p>
    <w:p w:rsidR="00D0298D" w:rsidRDefault="00D0298D" w:rsidP="00EA2EFF">
      <w:pPr>
        <w:pBdr>
          <w:bottom w:val="single" w:sz="4" w:space="1" w:color="000080"/>
        </w:pBdr>
        <w:rPr>
          <w:rFonts w:ascii="Verdana" w:hAnsi="Verdana"/>
          <w:b/>
          <w:color w:val="000000"/>
          <w:lang w:val="fr-FR"/>
        </w:rPr>
      </w:pPr>
    </w:p>
    <w:p w:rsidR="00D0298D" w:rsidRDefault="00D0298D" w:rsidP="00EA2EFF">
      <w:pPr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Autres mesures de prévention ou de sécurité : </w:t>
      </w:r>
    </w:p>
    <w:p w:rsidR="00D0298D" w:rsidRDefault="00D0298D" w:rsidP="00EA2EFF">
      <w:pPr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color w:val="000000"/>
          <w:sz w:val="18"/>
          <w:lang w:val="fr-FR"/>
        </w:rPr>
        <w:t>(</w:t>
      </w:r>
      <w:r>
        <w:rPr>
          <w:rFonts w:ascii="Verdana" w:hAnsi="Verdana"/>
          <w:smallCaps/>
          <w:color w:val="000000"/>
          <w:sz w:val="18"/>
          <w:lang w:val="fr-FR"/>
        </w:rPr>
        <w:t>GARDES PRIVÉS, OBJETS DE VALEUR ENREGISTRÉS, COFFRES</w:t>
      </w:r>
      <w:r>
        <w:rPr>
          <w:rFonts w:ascii="Verdana" w:hAnsi="Verdana"/>
          <w:smallCaps/>
          <w:color w:val="000000"/>
          <w:sz w:val="18"/>
          <w:lang w:val="fr-FR"/>
        </w:rPr>
        <w:noBreakHyphen/>
        <w:t>FORTS PRÉALABLEMENT VIDÉS, SERRURE SUPPLÉMENTAIRE À LA PORTE EXTÉRIEURE, PERSONNE  POUR TONDRE LA PELOUSE OU RELEVER LA BOÎTE AUX LETTRES, FEMME DE MENAGE …</w:t>
      </w:r>
      <w:r>
        <w:rPr>
          <w:rFonts w:ascii="Verdana" w:hAnsi="Verdana"/>
          <w:color w:val="000000"/>
          <w:lang w:val="fr-FR"/>
        </w:rPr>
        <w:t xml:space="preserve">) </w:t>
      </w:r>
      <w:r>
        <w:rPr>
          <w:rFonts w:ascii="Verdana" w:hAnsi="Verdana"/>
          <w:b/>
          <w:color w:val="000000"/>
          <w:lang w:val="fr-FR"/>
        </w:rPr>
        <w:t>:</w:t>
      </w:r>
    </w:p>
    <w:p w:rsidR="00D0298D" w:rsidRDefault="00D0298D" w:rsidP="00EA2EFF">
      <w:pPr>
        <w:rPr>
          <w:rFonts w:ascii="Verdana" w:hAnsi="Verdana"/>
          <w:b/>
          <w:color w:val="000000"/>
          <w:lang w:val="fr-FR"/>
        </w:rPr>
      </w:pPr>
      <w:r>
        <w:rPr>
          <w:rFonts w:ascii="Verdana" w:hAnsi="Verdana"/>
          <w:b/>
          <w:color w:val="000000"/>
          <w:lang w:val="fr-FR"/>
        </w:rPr>
        <w:t xml:space="preserve"> _ _ _ _ _ _ _ _ _ _ _ _ _ _ _ _ _ _ _ _ _ _ _</w:t>
      </w:r>
    </w:p>
    <w:p w:rsidR="00D0298D" w:rsidRDefault="00D0298D" w:rsidP="00EA2EFF">
      <w:pPr>
        <w:rPr>
          <w:color w:val="000000"/>
          <w:lang w:val="fr-FR"/>
        </w:rPr>
      </w:pPr>
    </w:p>
    <w:tbl>
      <w:tblPr>
        <w:tblW w:w="100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0"/>
      </w:tblGrid>
      <w:tr w:rsidR="00D0298D">
        <w:tc>
          <w:tcPr>
            <w:tcW w:w="10020" w:type="dxa"/>
          </w:tcPr>
          <w:p w:rsidR="00D0298D" w:rsidRDefault="00D0298D" w:rsidP="009517BC">
            <w:pPr>
              <w:jc w:val="center"/>
              <w:rPr>
                <w:rFonts w:ascii="Verdana" w:hAnsi="Verdana"/>
                <w:i/>
                <w:color w:val="000080"/>
                <w:sz w:val="28"/>
              </w:rPr>
            </w:pPr>
            <w:r>
              <w:rPr>
                <w:rFonts w:ascii="Verdana" w:hAnsi="Verdana"/>
                <w:i/>
                <w:color w:val="000080"/>
                <w:sz w:val="28"/>
              </w:rPr>
              <w:t>D</w:t>
            </w:r>
            <w:r>
              <w:rPr>
                <w:rFonts w:ascii="Verdana" w:hAnsi="Verdana"/>
                <w:i/>
                <w:caps/>
                <w:color w:val="000080"/>
                <w:sz w:val="28"/>
              </w:rPr>
              <w:t>é</w:t>
            </w:r>
            <w:r>
              <w:rPr>
                <w:rFonts w:ascii="Verdana" w:hAnsi="Verdana"/>
                <w:i/>
                <w:color w:val="000080"/>
                <w:sz w:val="28"/>
              </w:rPr>
              <w:t>CLARATION DU DEMANDEUR</w:t>
            </w:r>
          </w:p>
        </w:tc>
      </w:tr>
    </w:tbl>
    <w:p w:rsidR="00D0298D" w:rsidRDefault="00D0298D" w:rsidP="00EA2EFF">
      <w:pPr>
        <w:rPr>
          <w:rFonts w:ascii="Verdana" w:hAnsi="Verdana"/>
          <w:i/>
          <w:color w:val="000080"/>
          <w:sz w:val="28"/>
        </w:rPr>
      </w:pPr>
    </w:p>
    <w:p w:rsidR="00D0298D" w:rsidRDefault="00D0298D" w:rsidP="00630DB9">
      <w:pPr>
        <w:tabs>
          <w:tab w:val="right" w:pos="9689"/>
        </w:tabs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Déclare avoir pris connaissance de la possibilité de pouvoir recevoir gratuitement des conseils de sécurisation de mon habitation/commerce sur simple demande et rendez-vous à ma meilleure convenance auprès de la cellule prévention – tél 02/788 95 35 ou sur le site </w:t>
      </w:r>
      <w:hyperlink r:id="rId7" w:history="1">
        <w:r w:rsidRPr="00E2546F">
          <w:rPr>
            <w:rStyle w:val="Hyperlink"/>
            <w:rFonts w:ascii="Verdana" w:hAnsi="Verdana"/>
            <w:lang w:val="fr-FR"/>
          </w:rPr>
          <w:t>www.maisonsure.be</w:t>
        </w:r>
      </w:hyperlink>
      <w:r>
        <w:rPr>
          <w:rFonts w:ascii="Verdana" w:hAnsi="Verdana"/>
          <w:lang w:val="fr-FR"/>
        </w:rPr>
        <w:t>.</w:t>
      </w:r>
    </w:p>
    <w:p w:rsidR="00D0298D" w:rsidRDefault="00D0298D" w:rsidP="00EA2EFF">
      <w:pPr>
        <w:rPr>
          <w:rFonts w:ascii="Verdana" w:hAnsi="Verdana"/>
          <w:lang w:val="fr-FR"/>
        </w:rPr>
      </w:pPr>
    </w:p>
    <w:p w:rsidR="00D0298D" w:rsidRDefault="00D0298D" w:rsidP="00EA2EFF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Déclare avoir pris connaissance du folder "Vacances en sécurité" </w:t>
      </w:r>
      <w:bookmarkStart w:id="11" w:name="CaseACocher21"/>
      <w:r>
        <w:rPr>
          <w:rFonts w:ascii="Verdana" w:hAnsi="Verdana"/>
          <w:lang w:val="fr-FR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fr-FR"/>
        </w:rPr>
        <w:instrText xml:space="preserve"> FORMCHECKBOX </w:instrText>
      </w:r>
      <w:r>
        <w:rPr>
          <w:rFonts w:ascii="Verdana" w:hAnsi="Verdana"/>
          <w:lang w:val="fr-FR"/>
        </w:rPr>
      </w:r>
      <w:r>
        <w:rPr>
          <w:rFonts w:ascii="Verdana" w:hAnsi="Verdana"/>
          <w:lang w:val="fr-FR"/>
        </w:rPr>
        <w:fldChar w:fldCharType="end"/>
      </w:r>
      <w:bookmarkEnd w:id="11"/>
      <w:r>
        <w:rPr>
          <w:rFonts w:ascii="Verdana" w:hAnsi="Verdana"/>
          <w:lang w:val="fr-FR"/>
        </w:rPr>
        <w:t xml:space="preserve">OUI </w:t>
      </w:r>
      <w:bookmarkStart w:id="12" w:name="CaseACocher22"/>
      <w:r>
        <w:rPr>
          <w:rFonts w:ascii="Verdana" w:hAnsi="Verdana"/>
          <w:lang w:val="fr-FR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lang w:val="fr-FR"/>
        </w:rPr>
        <w:instrText xml:space="preserve"> FORMCHECKBOX </w:instrText>
      </w:r>
      <w:r>
        <w:rPr>
          <w:rFonts w:ascii="Verdana" w:hAnsi="Verdana"/>
          <w:lang w:val="fr-FR"/>
        </w:rPr>
      </w:r>
      <w:r>
        <w:rPr>
          <w:rFonts w:ascii="Verdana" w:hAnsi="Verdana"/>
          <w:lang w:val="fr-FR"/>
        </w:rPr>
        <w:fldChar w:fldCharType="end"/>
      </w:r>
      <w:bookmarkEnd w:id="12"/>
      <w:r>
        <w:rPr>
          <w:rFonts w:ascii="Verdana" w:hAnsi="Verdana"/>
          <w:lang w:val="fr-FR"/>
        </w:rPr>
        <w:t xml:space="preserve">NON </w:t>
      </w:r>
    </w:p>
    <w:p w:rsidR="00D0298D" w:rsidRDefault="00D0298D" w:rsidP="00EA2EFF">
      <w:pPr>
        <w:rPr>
          <w:rFonts w:ascii="Verdana" w:hAnsi="Verdana"/>
          <w:lang w:val="fr-FR"/>
        </w:rPr>
      </w:pPr>
    </w:p>
    <w:p w:rsidR="00D0298D" w:rsidRDefault="00D0298D" w:rsidP="00EA2EFF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Par ce formulaire, je souhaite obtenir une surveillance policière de mon domicile durant la période indiquée. J'autorise la police à entrer dans ma propriété, et ce, de jour comme de nuit.</w:t>
      </w:r>
    </w:p>
    <w:p w:rsidR="00D0298D" w:rsidRDefault="00D0298D" w:rsidP="00EA2EFF">
      <w:pPr>
        <w:rPr>
          <w:rFonts w:ascii="Verdana" w:hAnsi="Verdana"/>
          <w:lang w:val="fr-FR"/>
        </w:rPr>
      </w:pPr>
    </w:p>
    <w:p w:rsidR="00D0298D" w:rsidRDefault="00D0298D" w:rsidP="00EA2EFF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En cas de circonstances particulières (cambriolage, incendie,...), j'autorise la police à entrer dans mon habitation.</w:t>
      </w:r>
    </w:p>
    <w:p w:rsidR="00D0298D" w:rsidRDefault="00D0298D" w:rsidP="00EA2EFF">
      <w:pPr>
        <w:rPr>
          <w:rFonts w:ascii="Verdana" w:hAnsi="Verdana"/>
          <w:lang w:val="fr-FR"/>
        </w:rPr>
      </w:pPr>
    </w:p>
    <w:p w:rsidR="00D0298D" w:rsidRDefault="00D0298D" w:rsidP="00EA2EFF">
      <w:pPr>
        <w:rPr>
          <w:rFonts w:ascii="Verdana" w:hAnsi="Verdana"/>
          <w:b/>
          <w:lang w:val="fr-FR"/>
        </w:rPr>
      </w:pPr>
      <w:r>
        <w:rPr>
          <w:rFonts w:ascii="Verdana" w:hAnsi="Verdana"/>
          <w:lang w:val="fr-FR"/>
        </w:rPr>
        <w:t xml:space="preserve">Je m'engage à prendre les mesures organisationnelles de sécurité nécessaires, telles que : </w:t>
      </w:r>
      <w:r>
        <w:rPr>
          <w:rFonts w:ascii="Verdana" w:hAnsi="Verdana"/>
          <w:lang w:val="fr-FR"/>
        </w:rPr>
        <w:br/>
      </w:r>
      <w:r>
        <w:rPr>
          <w:rFonts w:ascii="Verdana" w:hAnsi="Verdana"/>
          <w:b/>
          <w:lang w:val="fr-FR"/>
        </w:rPr>
        <w:t>ne pas laisser de message indiquant mon absence sur une porte ou sur le répondeur; à fermer correctement portes et fenêtres; donner à mon habitation une impression d'occupation.</w:t>
      </w:r>
    </w:p>
    <w:p w:rsidR="00D0298D" w:rsidRDefault="00D0298D" w:rsidP="00EA2EFF">
      <w:pPr>
        <w:rPr>
          <w:rFonts w:ascii="Verdana" w:hAnsi="Verdana"/>
          <w:lang w:val="fr-FR"/>
        </w:rPr>
      </w:pPr>
    </w:p>
    <w:p w:rsidR="00D0298D" w:rsidRDefault="00D0298D" w:rsidP="00EA2EFF">
      <w:pPr>
        <w:rPr>
          <w:rFonts w:ascii="Verdana" w:hAnsi="Verdana"/>
          <w:lang w:val="fr-FR"/>
        </w:rPr>
      </w:pPr>
    </w:p>
    <w:p w:rsidR="00D0298D" w:rsidRDefault="00D0298D" w:rsidP="00EA2EFF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Date:</w:t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</w:r>
      <w:r>
        <w:rPr>
          <w:rFonts w:ascii="Verdana" w:hAnsi="Verdana"/>
          <w:lang w:val="fr-FR"/>
        </w:rPr>
        <w:tab/>
        <w:t>Signature:</w:t>
      </w:r>
    </w:p>
    <w:p w:rsidR="00D0298D" w:rsidRDefault="00D0298D" w:rsidP="00EA2EFF">
      <w:pPr>
        <w:pBdr>
          <w:bottom w:val="single" w:sz="4" w:space="1" w:color="000080"/>
        </w:pBdr>
        <w:rPr>
          <w:rFonts w:ascii="Garamond" w:hAnsi="Garamond"/>
          <w:lang w:val="fr-FR"/>
        </w:rPr>
      </w:pPr>
    </w:p>
    <w:p w:rsidR="00D0298D" w:rsidRDefault="00D0298D" w:rsidP="00EA2EFF">
      <w:pPr>
        <w:pBdr>
          <w:bottom w:val="single" w:sz="4" w:space="1" w:color="000080"/>
        </w:pBdr>
        <w:rPr>
          <w:rFonts w:ascii="Garamond" w:hAnsi="Garamond"/>
          <w:lang w:val="fr-FR"/>
        </w:rPr>
      </w:pPr>
    </w:p>
    <w:p w:rsidR="00D0298D" w:rsidRDefault="00D0298D" w:rsidP="00EA2EFF">
      <w:pPr>
        <w:rPr>
          <w:rFonts w:ascii="Verdana" w:hAnsi="Verdana"/>
          <w:lang w:val="fr-FR"/>
        </w:rPr>
      </w:pPr>
    </w:p>
    <w:p w:rsidR="00D0298D" w:rsidRDefault="00D0298D" w:rsidP="00EA2EFF">
      <w:pPr>
        <w:tabs>
          <w:tab w:val="left" w:pos="90"/>
          <w:tab w:val="left" w:leader="dot" w:pos="8250"/>
          <w:tab w:val="right" w:pos="9689"/>
        </w:tabs>
        <w:rPr>
          <w:rFonts w:ascii="Verdana" w:hAnsi="Verdan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56"/>
      </w:tblGrid>
      <w:tr w:rsidR="00D0298D">
        <w:trPr>
          <w:jc w:val="center"/>
        </w:trPr>
        <w:tc>
          <w:tcPr>
            <w:tcW w:w="10656" w:type="dxa"/>
          </w:tcPr>
          <w:p w:rsidR="00D0298D" w:rsidRDefault="00D0298D" w:rsidP="001F22E8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 xml:space="preserve">Prière de bien vouloir renvoyer par courrier ou par fax ce document dûment rempli, auprès de votre police locale et ce, </w:t>
            </w:r>
            <w:r w:rsidRPr="00B7382E">
              <w:rPr>
                <w:rFonts w:ascii="Verdana" w:hAnsi="Verdana"/>
                <w:b/>
                <w:color w:val="FF0000"/>
                <w:lang w:val="fr-FR"/>
              </w:rPr>
              <w:t>au plus tard une semaine avant votre départ</w:t>
            </w:r>
            <w:r>
              <w:rPr>
                <w:rFonts w:ascii="Verdana" w:hAnsi="Verdana"/>
                <w:b/>
                <w:color w:val="000080"/>
                <w:lang w:val="fr-FR"/>
              </w:rPr>
              <w:t xml:space="preserve"> </w:t>
            </w:r>
            <w:r>
              <w:rPr>
                <w:rFonts w:ascii="Verdana" w:hAnsi="Verdana"/>
                <w:b/>
                <w:lang w:val="fr-FR"/>
              </w:rPr>
              <w:t xml:space="preserve">(pour des raisons d'organisation). </w:t>
            </w:r>
          </w:p>
          <w:p w:rsidR="00D0298D" w:rsidRDefault="00D0298D" w:rsidP="001F22E8">
            <w:pPr>
              <w:jc w:val="center"/>
              <w:rPr>
                <w:rFonts w:ascii="Verdana" w:hAnsi="Verdana"/>
                <w:b/>
                <w:lang w:val="fr-FR"/>
              </w:rPr>
            </w:pPr>
            <w:r>
              <w:rPr>
                <w:rFonts w:ascii="Verdana" w:hAnsi="Verdana"/>
                <w:b/>
                <w:lang w:val="fr-FR"/>
              </w:rPr>
              <w:t>Veuillez avertir nos services en cas de changements de dates</w:t>
            </w:r>
          </w:p>
        </w:tc>
      </w:tr>
    </w:tbl>
    <w:p w:rsidR="00D0298D" w:rsidRDefault="00D0298D" w:rsidP="00EA2EFF">
      <w:pPr>
        <w:jc w:val="center"/>
        <w:rPr>
          <w:rFonts w:ascii="Verdana" w:hAnsi="Verdana"/>
          <w:b/>
          <w:lang w:val="fr-FR"/>
        </w:rPr>
      </w:pPr>
    </w:p>
    <w:p w:rsidR="00D0298D" w:rsidRDefault="00D0298D" w:rsidP="00EA2EF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Adresse d’envoi du formulaire </w:t>
      </w:r>
    </w:p>
    <w:p w:rsidR="00D0298D" w:rsidRDefault="00D0298D" w:rsidP="00EA2EF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Cellule prévention </w:t>
      </w:r>
    </w:p>
    <w:p w:rsidR="00D0298D" w:rsidRDefault="00D0298D" w:rsidP="00EA2EF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Rue François Gay 100</w:t>
      </w:r>
    </w:p>
    <w:p w:rsidR="00D0298D" w:rsidRDefault="00D0298D" w:rsidP="00EA2EF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1150 Woluwe-Saint-Pierre</w:t>
      </w:r>
    </w:p>
    <w:p w:rsidR="00D0298D" w:rsidRDefault="00D0298D" w:rsidP="00EA2EF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Tél : 02/788.95.35</w:t>
      </w:r>
    </w:p>
    <w:p w:rsidR="00D0298D" w:rsidRDefault="00D0298D" w:rsidP="00EA2EFF">
      <w:pPr>
        <w:jc w:val="center"/>
        <w:rPr>
          <w:rFonts w:ascii="Verdana" w:hAnsi="Verdana"/>
          <w:b/>
          <w:lang w:val="pt-BR"/>
        </w:rPr>
      </w:pPr>
      <w:r w:rsidRPr="0048471A">
        <w:rPr>
          <w:rFonts w:ascii="Verdana" w:hAnsi="Verdana"/>
          <w:b/>
          <w:lang w:val="pt-BR"/>
        </w:rPr>
        <w:t xml:space="preserve">e-mail : </w:t>
      </w:r>
      <w:hyperlink r:id="rId8" w:history="1">
        <w:r w:rsidRPr="00A3343C">
          <w:rPr>
            <w:rStyle w:val="Hyperlink"/>
            <w:rFonts w:ascii="Verdana" w:hAnsi="Verdana"/>
            <w:b/>
            <w:lang w:val="pt-BR"/>
          </w:rPr>
          <w:t>ZPZ.Montgomery.Prevent@police.belgium.eu</w:t>
        </w:r>
      </w:hyperlink>
    </w:p>
    <w:p w:rsidR="00D0298D" w:rsidRPr="0048471A" w:rsidRDefault="00D0298D" w:rsidP="00EA2EFF">
      <w:pPr>
        <w:jc w:val="center"/>
        <w:rPr>
          <w:rFonts w:ascii="Verdana" w:hAnsi="Verdana"/>
          <w:b/>
          <w:lang w:val="pt-BR"/>
        </w:rPr>
      </w:pPr>
      <w:bookmarkStart w:id="13" w:name="_GoBack"/>
      <w:bookmarkEnd w:id="13"/>
    </w:p>
    <w:p w:rsidR="00D0298D" w:rsidRDefault="00D0298D" w:rsidP="00EA2EFF">
      <w:pPr>
        <w:ind w:right="2692"/>
        <w:rPr>
          <w:rFonts w:ascii="Verdana" w:hAnsi="Verdana"/>
        </w:rPr>
      </w:pPr>
      <w:r>
        <w:rPr>
          <w:rFonts w:ascii="Verdana" w:hAnsi="Verdana"/>
          <w:sz w:val="16"/>
          <w:lang w:val="fr-FR"/>
        </w:rPr>
        <w:t>Les données figurant sur ce formulaire font partie d'une base de données. Elles ne sont pas utilisées à des fins commerciales et ne sont pas communiquées à une tierce personne (loi sur la protection de la vie privée du 8 décembre 1992).</w:t>
      </w:r>
    </w:p>
    <w:sectPr w:rsidR="00D0298D" w:rsidSect="00CF2413">
      <w:headerReference w:type="default" r:id="rId9"/>
      <w:footerReference w:type="default" r:id="rId10"/>
      <w:headerReference w:type="first" r:id="rId11"/>
      <w:pgSz w:w="11906" w:h="16838" w:code="9"/>
      <w:pgMar w:top="312" w:right="1797" w:bottom="1417" w:left="1797" w:header="0" w:footer="851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8D" w:rsidRDefault="00D0298D">
      <w:r>
        <w:separator/>
      </w:r>
    </w:p>
  </w:endnote>
  <w:endnote w:type="continuationSeparator" w:id="0">
    <w:p w:rsidR="00D0298D" w:rsidRDefault="00D0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8D" w:rsidRPr="005A5E4D" w:rsidRDefault="00D0298D" w:rsidP="00C3438B">
    <w:pPr>
      <w:pStyle w:val="Footer"/>
      <w:jc w:val="right"/>
      <w:rPr>
        <w:rFonts w:ascii="Verdana" w:hAnsi="Verdana"/>
        <w:sz w:val="20"/>
        <w:szCs w:val="20"/>
      </w:rPr>
    </w:pPr>
    <w:r w:rsidRPr="005A5E4D">
      <w:rPr>
        <w:rStyle w:val="PageNumber"/>
        <w:rFonts w:ascii="Verdana" w:hAnsi="Verdana"/>
        <w:sz w:val="20"/>
        <w:szCs w:val="20"/>
      </w:rPr>
      <w:fldChar w:fldCharType="begin"/>
    </w:r>
    <w:r w:rsidRPr="005A5E4D">
      <w:rPr>
        <w:rStyle w:val="PageNumber"/>
        <w:rFonts w:ascii="Verdana" w:hAnsi="Verdana"/>
        <w:sz w:val="20"/>
        <w:szCs w:val="20"/>
      </w:rPr>
      <w:instrText xml:space="preserve"> PAGE </w:instrText>
    </w:r>
    <w:r w:rsidRPr="005A5E4D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</w:t>
    </w:r>
    <w:r w:rsidRPr="005A5E4D">
      <w:rPr>
        <w:rStyle w:val="PageNumber"/>
        <w:rFonts w:ascii="Verdana" w:hAnsi="Verdana"/>
        <w:sz w:val="20"/>
        <w:szCs w:val="20"/>
      </w:rPr>
      <w:fldChar w:fldCharType="end"/>
    </w:r>
    <w:r w:rsidRPr="005A5E4D">
      <w:rPr>
        <w:rStyle w:val="PageNumber"/>
        <w:rFonts w:ascii="Verdana" w:hAnsi="Verdana"/>
        <w:sz w:val="20"/>
        <w:szCs w:val="20"/>
      </w:rPr>
      <w:t>/</w:t>
    </w:r>
    <w:r w:rsidRPr="005A5E4D">
      <w:rPr>
        <w:rStyle w:val="PageNumber"/>
        <w:rFonts w:ascii="Verdana" w:hAnsi="Verdana"/>
        <w:sz w:val="20"/>
        <w:szCs w:val="20"/>
      </w:rPr>
      <w:fldChar w:fldCharType="begin"/>
    </w:r>
    <w:r w:rsidRPr="005A5E4D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5A5E4D">
      <w:rPr>
        <w:rStyle w:val="PageNumber"/>
        <w:rFonts w:ascii="Verdana" w:hAnsi="Verdana"/>
        <w:sz w:val="20"/>
        <w:szCs w:val="20"/>
      </w:rPr>
      <w:fldChar w:fldCharType="separate"/>
    </w:r>
    <w:r>
      <w:rPr>
        <w:rStyle w:val="PageNumber"/>
        <w:rFonts w:ascii="Verdana" w:hAnsi="Verdana"/>
        <w:noProof/>
        <w:sz w:val="20"/>
        <w:szCs w:val="20"/>
      </w:rPr>
      <w:t>2</w:t>
    </w:r>
    <w:r w:rsidRPr="005A5E4D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8D" w:rsidRDefault="00D0298D">
      <w:r>
        <w:separator/>
      </w:r>
    </w:p>
  </w:footnote>
  <w:footnote w:type="continuationSeparator" w:id="0">
    <w:p w:rsidR="00D0298D" w:rsidRDefault="00D02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8D" w:rsidRDefault="00D0298D">
    <w:pPr>
      <w:pStyle w:val="Header"/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alt="image001_REV" style="position:absolute;margin-left:.3pt;margin-top:0;width:594.75pt;height:141.75pt;z-index:251658240;visibility:visible">
          <v:imagedata r:id="rId1" o:title="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98D" w:rsidRDefault="00D0298D">
    <w:pPr>
      <w:pStyle w:val="Header"/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0" type="#_x0000_t75" alt="image002_REV" style="position:absolute;margin-left:.3pt;margin-top:0;width:595.3pt;height:141.85pt;z-index:251657216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EFF"/>
    <w:rsid w:val="0003461D"/>
    <w:rsid w:val="000E2514"/>
    <w:rsid w:val="00123CE3"/>
    <w:rsid w:val="001315D7"/>
    <w:rsid w:val="001D130F"/>
    <w:rsid w:val="001F22E8"/>
    <w:rsid w:val="0020291A"/>
    <w:rsid w:val="00244BF6"/>
    <w:rsid w:val="00244F55"/>
    <w:rsid w:val="002A777F"/>
    <w:rsid w:val="002C4BB2"/>
    <w:rsid w:val="002E1A06"/>
    <w:rsid w:val="00330EC2"/>
    <w:rsid w:val="00331783"/>
    <w:rsid w:val="003B2FF6"/>
    <w:rsid w:val="003D4CBC"/>
    <w:rsid w:val="004273D1"/>
    <w:rsid w:val="0045728A"/>
    <w:rsid w:val="00467C2C"/>
    <w:rsid w:val="0048471A"/>
    <w:rsid w:val="00485846"/>
    <w:rsid w:val="00536510"/>
    <w:rsid w:val="0056759B"/>
    <w:rsid w:val="005A5E4D"/>
    <w:rsid w:val="00630DB9"/>
    <w:rsid w:val="00712535"/>
    <w:rsid w:val="00740A9C"/>
    <w:rsid w:val="0078122E"/>
    <w:rsid w:val="007858FB"/>
    <w:rsid w:val="007F0203"/>
    <w:rsid w:val="008362C2"/>
    <w:rsid w:val="00867993"/>
    <w:rsid w:val="00902FA0"/>
    <w:rsid w:val="009232FC"/>
    <w:rsid w:val="009517BC"/>
    <w:rsid w:val="009A0859"/>
    <w:rsid w:val="009E175D"/>
    <w:rsid w:val="00A3343C"/>
    <w:rsid w:val="00A54C77"/>
    <w:rsid w:val="00AD4351"/>
    <w:rsid w:val="00B437A7"/>
    <w:rsid w:val="00B60208"/>
    <w:rsid w:val="00B7382E"/>
    <w:rsid w:val="00C3438B"/>
    <w:rsid w:val="00C650AF"/>
    <w:rsid w:val="00CC7697"/>
    <w:rsid w:val="00CF2413"/>
    <w:rsid w:val="00D0298D"/>
    <w:rsid w:val="00D7564C"/>
    <w:rsid w:val="00DD72E1"/>
    <w:rsid w:val="00E033F9"/>
    <w:rsid w:val="00E2546F"/>
    <w:rsid w:val="00E33455"/>
    <w:rsid w:val="00E90AE1"/>
    <w:rsid w:val="00E941B3"/>
    <w:rsid w:val="00EA2EFF"/>
    <w:rsid w:val="00F6325C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FF"/>
    <w:rPr>
      <w:sz w:val="20"/>
      <w:szCs w:val="20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7C2C"/>
    <w:pPr>
      <w:tabs>
        <w:tab w:val="center" w:pos="4153"/>
        <w:tab w:val="right" w:pos="8306"/>
      </w:tabs>
    </w:pPr>
    <w:rPr>
      <w:sz w:val="24"/>
      <w:szCs w:val="24"/>
      <w:lang w:val="nl-BE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58FB"/>
    <w:rPr>
      <w:rFonts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467C2C"/>
    <w:pPr>
      <w:tabs>
        <w:tab w:val="center" w:pos="4153"/>
        <w:tab w:val="right" w:pos="8306"/>
      </w:tabs>
    </w:pPr>
    <w:rPr>
      <w:sz w:val="24"/>
      <w:szCs w:val="24"/>
      <w:lang w:val="nl-BE"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858FB"/>
    <w:rPr>
      <w:rFonts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uiPriority w:val="99"/>
    <w:rsid w:val="00C3438B"/>
    <w:rPr>
      <w:rFonts w:cs="Times New Roman"/>
    </w:rPr>
  </w:style>
  <w:style w:type="character" w:styleId="Hyperlink">
    <w:name w:val="Hyperlink"/>
    <w:basedOn w:val="DefaultParagraphFont"/>
    <w:uiPriority w:val="99"/>
    <w:rsid w:val="00EA2E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Z.Montgomery.Prevent@police.belgium.e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isonsure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ce-on-web.b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610</Words>
  <Characters>3357</Characters>
  <Application>Microsoft Office Outlook</Application>
  <DocSecurity>0</DocSecurity>
  <Lines>0</Lines>
  <Paragraphs>0</Paragraphs>
  <ScaleCrop>false</ScaleCrop>
  <Company>Integrated System for the Local Police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</dc:title>
  <dc:subject/>
  <dc:creator>Denis THAUVOYE (ZP MONTGOMERY (ETTERBEEK))</dc:creator>
  <cp:keywords/>
  <dc:description/>
  <cp:lastModifiedBy>user</cp:lastModifiedBy>
  <cp:revision>2</cp:revision>
  <dcterms:created xsi:type="dcterms:W3CDTF">2020-09-08T15:50:00Z</dcterms:created>
  <dcterms:modified xsi:type="dcterms:W3CDTF">2020-09-08T15:51:00Z</dcterms:modified>
</cp:coreProperties>
</file>